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31E1" w14:textId="77777777" w:rsidR="008E4384" w:rsidRPr="009B1892" w:rsidRDefault="008E4384" w:rsidP="008E4384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9B1892">
        <w:rPr>
          <w:rFonts w:asciiTheme="minorHAnsi" w:hAnsiTheme="minorHAnsi" w:cstheme="minorHAnsi"/>
          <w:b/>
          <w:bCs/>
        </w:rPr>
        <w:t xml:space="preserve">Rapporteurs report for the </w:t>
      </w:r>
      <w:r w:rsidRPr="009B1892">
        <w:rPr>
          <w:rFonts w:asciiTheme="minorHAnsi" w:hAnsiTheme="minorHAnsi" w:cstheme="minorHAns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B1892">
        <w:rPr>
          <w:rFonts w:asciiTheme="minorHAnsi" w:hAnsiTheme="minorHAnsi" w:cstheme="minorHAnsi"/>
          <w:b/>
          <w:bCs/>
        </w:rPr>
        <w:instrText xml:space="preserve"> FORMTEXT </w:instrText>
      </w:r>
      <w:r w:rsidRPr="009B1892">
        <w:rPr>
          <w:rFonts w:asciiTheme="minorHAnsi" w:hAnsiTheme="minorHAnsi" w:cstheme="minorHAnsi"/>
          <w:b/>
          <w:bCs/>
        </w:rPr>
      </w:r>
      <w:r w:rsidRPr="009B1892">
        <w:rPr>
          <w:rFonts w:asciiTheme="minorHAnsi" w:hAnsiTheme="minorHAnsi" w:cstheme="minorHAnsi"/>
          <w:b/>
          <w:bCs/>
        </w:rPr>
        <w:fldChar w:fldCharType="separate"/>
      </w:r>
      <w:r w:rsidRPr="009B1892">
        <w:rPr>
          <w:rFonts w:asciiTheme="minorHAnsi" w:hAnsiTheme="minorHAnsi" w:cstheme="minorHAnsi"/>
          <w:b/>
          <w:bCs/>
          <w:noProof/>
        </w:rPr>
        <w:t> </w:t>
      </w:r>
      <w:r w:rsidRPr="009B1892">
        <w:rPr>
          <w:rFonts w:asciiTheme="minorHAnsi" w:hAnsiTheme="minorHAnsi" w:cstheme="minorHAnsi"/>
          <w:b/>
          <w:bCs/>
          <w:noProof/>
        </w:rPr>
        <w:t> </w:t>
      </w:r>
      <w:r w:rsidRPr="009B1892">
        <w:rPr>
          <w:rFonts w:asciiTheme="minorHAnsi" w:hAnsiTheme="minorHAnsi" w:cstheme="minorHAnsi"/>
          <w:b/>
          <w:bCs/>
          <w:noProof/>
        </w:rPr>
        <w:t> </w:t>
      </w:r>
      <w:r w:rsidRPr="009B1892">
        <w:rPr>
          <w:rFonts w:asciiTheme="minorHAnsi" w:hAnsiTheme="minorHAnsi" w:cstheme="minorHAnsi"/>
          <w:b/>
          <w:bCs/>
          <w:noProof/>
        </w:rPr>
        <w:t> </w:t>
      </w:r>
      <w:r w:rsidRPr="009B1892">
        <w:rPr>
          <w:rFonts w:asciiTheme="minorHAnsi" w:hAnsiTheme="minorHAnsi" w:cstheme="minorHAnsi"/>
          <w:b/>
          <w:bCs/>
          <w:noProof/>
        </w:rPr>
        <w:t> </w:t>
      </w:r>
      <w:r w:rsidRPr="009B1892">
        <w:rPr>
          <w:rFonts w:asciiTheme="minorHAnsi" w:hAnsiTheme="minorHAnsi" w:cstheme="minorHAnsi"/>
          <w:b/>
          <w:bCs/>
        </w:rPr>
        <w:fldChar w:fldCharType="end"/>
      </w:r>
      <w:bookmarkEnd w:id="0"/>
      <w:r w:rsidRPr="009B1892">
        <w:rPr>
          <w:rFonts w:asciiTheme="minorHAnsi" w:hAnsiTheme="minorHAnsi" w:cstheme="minorHAnsi"/>
          <w:b/>
          <w:bCs/>
        </w:rPr>
        <w:t xml:space="preserve"> GEWEX SSG Meeting </w:t>
      </w:r>
      <w:r w:rsidRPr="009B1892">
        <w:rPr>
          <w:rFonts w:asciiTheme="minorHAnsi" w:hAnsiTheme="minorHAnsi" w:cstheme="minorHAnsi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B1892">
        <w:rPr>
          <w:rFonts w:asciiTheme="minorHAnsi" w:hAnsiTheme="minorHAnsi" w:cstheme="minorHAnsi"/>
          <w:b/>
          <w:bCs/>
        </w:rPr>
        <w:instrText xml:space="preserve"> FORMTEXT </w:instrText>
      </w:r>
      <w:r w:rsidRPr="009B1892">
        <w:rPr>
          <w:rFonts w:asciiTheme="minorHAnsi" w:hAnsiTheme="minorHAnsi" w:cstheme="minorHAnsi"/>
          <w:b/>
          <w:bCs/>
        </w:rPr>
      </w:r>
      <w:r w:rsidRPr="009B1892">
        <w:rPr>
          <w:rFonts w:asciiTheme="minorHAnsi" w:hAnsiTheme="minorHAnsi" w:cstheme="minorHAnsi"/>
          <w:b/>
          <w:bCs/>
        </w:rPr>
        <w:fldChar w:fldCharType="separate"/>
      </w:r>
      <w:r w:rsidRPr="009B1892">
        <w:rPr>
          <w:rFonts w:asciiTheme="minorHAnsi" w:hAnsiTheme="minorHAnsi" w:cstheme="minorHAnsi"/>
          <w:b/>
          <w:bCs/>
          <w:noProof/>
        </w:rPr>
        <w:t> </w:t>
      </w:r>
      <w:r w:rsidRPr="009B1892">
        <w:rPr>
          <w:rFonts w:asciiTheme="minorHAnsi" w:hAnsiTheme="minorHAnsi" w:cstheme="minorHAnsi"/>
          <w:b/>
          <w:bCs/>
          <w:noProof/>
        </w:rPr>
        <w:t> </w:t>
      </w:r>
      <w:r w:rsidRPr="009B1892">
        <w:rPr>
          <w:rFonts w:asciiTheme="minorHAnsi" w:hAnsiTheme="minorHAnsi" w:cstheme="minorHAnsi"/>
          <w:b/>
          <w:bCs/>
          <w:noProof/>
        </w:rPr>
        <w:t> </w:t>
      </w:r>
      <w:r w:rsidRPr="009B1892">
        <w:rPr>
          <w:rFonts w:asciiTheme="minorHAnsi" w:hAnsiTheme="minorHAnsi" w:cstheme="minorHAnsi"/>
          <w:b/>
          <w:bCs/>
          <w:noProof/>
        </w:rPr>
        <w:t> </w:t>
      </w:r>
      <w:r w:rsidRPr="009B1892">
        <w:rPr>
          <w:rFonts w:asciiTheme="minorHAnsi" w:hAnsiTheme="minorHAnsi" w:cstheme="minorHAnsi"/>
          <w:b/>
          <w:bCs/>
          <w:noProof/>
        </w:rPr>
        <w:t> </w:t>
      </w:r>
      <w:r w:rsidRPr="009B1892">
        <w:rPr>
          <w:rFonts w:asciiTheme="minorHAnsi" w:hAnsiTheme="minorHAnsi" w:cstheme="minorHAnsi"/>
          <w:b/>
          <w:bCs/>
        </w:rPr>
        <w:fldChar w:fldCharType="end"/>
      </w:r>
      <w:bookmarkEnd w:id="1"/>
    </w:p>
    <w:p w14:paraId="654A5655" w14:textId="77777777" w:rsidR="008E4384" w:rsidRPr="009B1892" w:rsidRDefault="008E4384" w:rsidP="008E4384">
      <w:pPr>
        <w:tabs>
          <w:tab w:val="left" w:pos="1701"/>
        </w:tabs>
        <w:spacing w:line="240" w:lineRule="auto"/>
        <w:rPr>
          <w:rFonts w:asciiTheme="minorHAnsi" w:hAnsiTheme="minorHAnsi" w:cstheme="minorHAnsi"/>
        </w:rPr>
      </w:pPr>
    </w:p>
    <w:p w14:paraId="6FDEF3A9" w14:textId="77777777" w:rsidR="008E4384" w:rsidRPr="009B1892" w:rsidRDefault="008E4384" w:rsidP="008E4384">
      <w:pPr>
        <w:tabs>
          <w:tab w:val="left" w:pos="1701"/>
        </w:tabs>
        <w:spacing w:line="240" w:lineRule="auto"/>
        <w:rPr>
          <w:rFonts w:asciiTheme="minorHAnsi" w:hAnsiTheme="minorHAnsi" w:cstheme="minorHAnsi"/>
        </w:rPr>
      </w:pPr>
      <w:r w:rsidRPr="00D33661">
        <w:rPr>
          <w:rFonts w:asciiTheme="minorHAnsi" w:hAnsiTheme="minorHAnsi" w:cstheme="minorHAnsi"/>
          <w:b/>
          <w:bCs/>
        </w:rPr>
        <w:t>Panel:</w:t>
      </w:r>
      <w:r w:rsidRPr="009B1892">
        <w:rPr>
          <w:rFonts w:asciiTheme="minorHAnsi" w:hAnsiTheme="minorHAnsi" w:cstheme="minorHAnsi"/>
        </w:rPr>
        <w:tab/>
      </w:r>
      <w:r w:rsidRPr="009B1892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B1892">
        <w:rPr>
          <w:rFonts w:asciiTheme="minorHAnsi" w:hAnsiTheme="minorHAnsi" w:cstheme="minorHAnsi"/>
        </w:rPr>
        <w:instrText xml:space="preserve"> FORMTEXT </w:instrText>
      </w:r>
      <w:r w:rsidRPr="009B1892">
        <w:rPr>
          <w:rFonts w:asciiTheme="minorHAnsi" w:hAnsiTheme="minorHAnsi" w:cstheme="minorHAnsi"/>
        </w:rPr>
      </w:r>
      <w:r w:rsidRPr="009B1892">
        <w:rPr>
          <w:rFonts w:asciiTheme="minorHAnsi" w:hAnsiTheme="minorHAnsi" w:cstheme="minorHAnsi"/>
        </w:rPr>
        <w:fldChar w:fldCharType="separate"/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</w:rPr>
        <w:fldChar w:fldCharType="end"/>
      </w:r>
      <w:bookmarkEnd w:id="2"/>
    </w:p>
    <w:p w14:paraId="5736931A" w14:textId="77777777" w:rsidR="008E4384" w:rsidRPr="009B1892" w:rsidRDefault="008E4384" w:rsidP="008E4384">
      <w:pPr>
        <w:tabs>
          <w:tab w:val="left" w:pos="1701"/>
        </w:tabs>
        <w:spacing w:line="240" w:lineRule="auto"/>
        <w:rPr>
          <w:rFonts w:asciiTheme="minorHAnsi" w:hAnsiTheme="minorHAnsi" w:cstheme="minorHAnsi"/>
        </w:rPr>
      </w:pPr>
      <w:r w:rsidRPr="00D33661">
        <w:rPr>
          <w:rFonts w:asciiTheme="minorHAnsi" w:hAnsiTheme="minorHAnsi" w:cstheme="minorHAnsi"/>
          <w:b/>
          <w:bCs/>
        </w:rPr>
        <w:t>Rapporteur(s):</w:t>
      </w:r>
      <w:r w:rsidRPr="009B1892">
        <w:rPr>
          <w:rFonts w:asciiTheme="minorHAnsi" w:hAnsiTheme="minorHAnsi" w:cstheme="minorHAnsi"/>
        </w:rPr>
        <w:tab/>
      </w:r>
      <w:r w:rsidRPr="009B1892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B1892">
        <w:rPr>
          <w:rFonts w:asciiTheme="minorHAnsi" w:hAnsiTheme="minorHAnsi" w:cstheme="minorHAnsi"/>
        </w:rPr>
        <w:instrText xml:space="preserve"> FORMTEXT </w:instrText>
      </w:r>
      <w:r w:rsidRPr="009B1892">
        <w:rPr>
          <w:rFonts w:asciiTheme="minorHAnsi" w:hAnsiTheme="minorHAnsi" w:cstheme="minorHAnsi"/>
        </w:rPr>
      </w:r>
      <w:r w:rsidRPr="009B1892">
        <w:rPr>
          <w:rFonts w:asciiTheme="minorHAnsi" w:hAnsiTheme="minorHAnsi" w:cstheme="minorHAnsi"/>
        </w:rPr>
        <w:fldChar w:fldCharType="separate"/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</w:rPr>
        <w:fldChar w:fldCharType="end"/>
      </w:r>
      <w:bookmarkEnd w:id="3"/>
    </w:p>
    <w:p w14:paraId="63B63E42" w14:textId="77777777" w:rsidR="000D7423" w:rsidRPr="009B1892" w:rsidRDefault="002C70C0" w:rsidP="00173CDE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2BF83" wp14:editId="4CD9C028">
                <wp:simplePos x="0" y="0"/>
                <wp:positionH relativeFrom="column">
                  <wp:posOffset>-19050</wp:posOffset>
                </wp:positionH>
                <wp:positionV relativeFrom="paragraph">
                  <wp:posOffset>61595</wp:posOffset>
                </wp:positionV>
                <wp:extent cx="6013450" cy="57150"/>
                <wp:effectExtent l="12700" t="1270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450" cy="57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0A3B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.85pt" to="472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kb7rwEAALMDAAAOAAAAZHJzL2Uyb0RvYy54bWysU8Fu1DAQvSPxD5bvbJJCSxtttodW5YKg&#13;&#10;oqV31xlvLNkeyzab7N8zdtK0KggJxMWaeGbevPc82V5O1rADhKjRdbzZ1JyBk9hrt+/49/ubd+ec&#13;&#10;xSRcLww66PgRIr/cvX2zHX0LJzig6SEwAnGxHX3Hh5R8W1VRDmBF3KAHR0mFwYpEn2Ff9UGMhG5N&#13;&#10;dVLXZ9WIofcBJcRIt9dzku8KvlIg01elIiRmOk7cUjlDOR/zWe22ot0H4QctFxriH1hYoR0NXaGu&#13;&#10;RRLsR9C/QFktA0ZUaSPRVqiUllA0kJqmfqXmbhAeihYyJ/rVpvj/YOWXw5W7DWTD6GMb/W3IKiYV&#13;&#10;LFNG+wd606KLmLKp2HZcbYMpMUmXZ3Xz/sMpuSspd/qxoZDwqhkmw/kQ0ydAy3LQcaNdViVacfgc&#13;&#10;01z6VJKvjWMjzb2oF6BnZiVKRwNz2TdQTPfEYOZYlgauTGAHQc8tpASXmoWLcVSd25Q2Zm2sC48/&#13;&#10;Ni71uRXKQv1N89pRJqNLa7PVDsPvpqfpibKa68nKF7pz+Ij9sbxZSdBmFLeXLc6r9/K7tD//a7uf&#13;&#10;AAAA//8DAFBLAwQUAAYACAAAACEAOsLrjeIAAAAMAQAADwAAAGRycy9kb3ducmV2LnhtbEyPwU7D&#13;&#10;MBBE70j8g7VI3FoHqJo2jVMh0pZDTxQ+wI2XJKq9DrHThn49ywkuK41md3Zevh6dFWfsQ+tJwcM0&#13;&#10;AYFUedNSreDjfTtZgAhRk9HWEyr4xgDr4vYm15nxF3rD8yHWgkMoZFpBE2OXSRmqBp0OU98hsffp&#13;&#10;e6cjy76WptcXDndWPibJXDrdEn9odIcvDVanw+AUbJJU2te2Luen7ddmd5Xlfjdclbq/G8sVj+cV&#13;&#10;iIhj/LuAXwbuDwUXO/qBTBBWweSJeaKCZQqC7eVsxvrIe4sUZJHL/xDFDwAAAP//AwBQSwECLQAU&#13;&#10;AAYACAAAACEAtoM4kv4AAADhAQAAEwAAAAAAAAAAAAAAAAAAAAAAW0NvbnRlbnRfVHlwZXNdLnht&#13;&#10;bFBLAQItABQABgAIAAAAIQA4/SH/1gAAAJQBAAALAAAAAAAAAAAAAAAAAC8BAABfcmVscy8ucmVs&#13;&#10;c1BLAQItABQABgAIAAAAIQCBUkb7rwEAALMDAAAOAAAAAAAAAAAAAAAAAC4CAABkcnMvZTJvRG9j&#13;&#10;LnhtbFBLAQItABQABgAIAAAAIQA6wuuN4gAAAAwBAAAPAAAAAAAAAAAAAAAAAAkEAABkcnMvZG93&#13;&#10;bnJldi54bWxQSwUGAAAAAAQABADzAAAAGAUAAAAA&#13;&#10;" strokecolor="#5b9bd5 [3204]" strokeweight="1.5pt">
                <v:stroke joinstyle="miter"/>
              </v:line>
            </w:pict>
          </mc:Fallback>
        </mc:AlternateContent>
      </w:r>
    </w:p>
    <w:p w14:paraId="617F66CE" w14:textId="77777777" w:rsidR="009838AE" w:rsidRPr="00D33661" w:rsidRDefault="004302F3" w:rsidP="009838AE">
      <w:p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</w:t>
      </w:r>
      <w:r w:rsidR="00D33661">
        <w:rPr>
          <w:rFonts w:asciiTheme="minorHAnsi" w:hAnsiTheme="minorHAnsi" w:cstheme="minorHAnsi"/>
          <w:b/>
          <w:bCs/>
        </w:rPr>
        <w:t>dhere</w:t>
      </w:r>
      <w:r>
        <w:rPr>
          <w:rFonts w:asciiTheme="minorHAnsi" w:hAnsiTheme="minorHAnsi" w:cstheme="minorHAnsi"/>
          <w:b/>
          <w:bCs/>
        </w:rPr>
        <w:t>nce</w:t>
      </w:r>
      <w:r w:rsidR="00D33661">
        <w:rPr>
          <w:rFonts w:asciiTheme="minorHAnsi" w:hAnsiTheme="minorHAnsi" w:cstheme="minorHAnsi"/>
          <w:b/>
          <w:bCs/>
        </w:rPr>
        <w:t xml:space="preserve"> to</w:t>
      </w:r>
      <w:r w:rsidR="00F82E2D">
        <w:rPr>
          <w:rFonts w:asciiTheme="minorHAnsi" w:hAnsiTheme="minorHAnsi" w:cstheme="minorHAnsi"/>
          <w:b/>
          <w:bCs/>
        </w:rPr>
        <w:t xml:space="preserve"> GEWEX and </w:t>
      </w:r>
      <w:r w:rsidR="00D3366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Panel’s</w:t>
      </w:r>
      <w:r w:rsidR="00D33661">
        <w:rPr>
          <w:rFonts w:asciiTheme="minorHAnsi" w:hAnsiTheme="minorHAnsi" w:cstheme="minorHAnsi"/>
          <w:b/>
          <w:bCs/>
        </w:rPr>
        <w:t xml:space="preserve"> o</w:t>
      </w:r>
      <w:r w:rsidR="009838AE" w:rsidRPr="00D33661">
        <w:rPr>
          <w:rFonts w:asciiTheme="minorHAnsi" w:hAnsiTheme="minorHAnsi" w:cstheme="minorHAnsi"/>
          <w:b/>
          <w:bCs/>
        </w:rPr>
        <w:t>bjective</w:t>
      </w:r>
      <w:r w:rsidR="00F82E2D">
        <w:rPr>
          <w:rFonts w:asciiTheme="minorHAnsi" w:hAnsiTheme="minorHAnsi" w:cstheme="minorHAnsi"/>
          <w:b/>
          <w:bCs/>
        </w:rPr>
        <w:t xml:space="preserve">(s)  </w:t>
      </w:r>
    </w:p>
    <w:p w14:paraId="6F97DE33" w14:textId="77777777" w:rsidR="009838AE" w:rsidRPr="009B1892" w:rsidRDefault="009838AE" w:rsidP="009838AE">
      <w:pPr>
        <w:spacing w:after="0" w:line="264" w:lineRule="auto"/>
        <w:rPr>
          <w:rFonts w:asciiTheme="minorHAnsi" w:hAnsiTheme="minorHAnsi" w:cstheme="minorHAnsi"/>
        </w:rPr>
      </w:pPr>
      <w:r w:rsidRPr="009B1892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9B1892">
        <w:rPr>
          <w:rFonts w:asciiTheme="minorHAnsi" w:hAnsiTheme="minorHAnsi" w:cstheme="minorHAnsi"/>
        </w:rPr>
        <w:instrText xml:space="preserve"> FORMTEXT </w:instrText>
      </w:r>
      <w:r w:rsidRPr="009B1892">
        <w:rPr>
          <w:rFonts w:asciiTheme="minorHAnsi" w:hAnsiTheme="minorHAnsi" w:cstheme="minorHAnsi"/>
        </w:rPr>
      </w:r>
      <w:r w:rsidRPr="009B1892">
        <w:rPr>
          <w:rFonts w:asciiTheme="minorHAnsi" w:hAnsiTheme="minorHAnsi" w:cstheme="minorHAnsi"/>
        </w:rPr>
        <w:fldChar w:fldCharType="separate"/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</w:rPr>
        <w:fldChar w:fldCharType="end"/>
      </w:r>
      <w:bookmarkEnd w:id="4"/>
    </w:p>
    <w:p w14:paraId="303443EA" w14:textId="77777777" w:rsidR="00DA488D" w:rsidRDefault="00DA488D" w:rsidP="00DA488D">
      <w:pPr>
        <w:spacing w:after="0" w:line="240" w:lineRule="auto"/>
        <w:rPr>
          <w:rFonts w:asciiTheme="minorHAnsi" w:hAnsiTheme="minorHAnsi" w:cstheme="minorHAnsi"/>
        </w:rPr>
      </w:pPr>
    </w:p>
    <w:p w14:paraId="601E255F" w14:textId="77777777" w:rsidR="009838AE" w:rsidRPr="00D33661" w:rsidRDefault="004302F3" w:rsidP="009838AE">
      <w:p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Achievement of </w:t>
      </w:r>
      <w:r w:rsidR="002C70C0">
        <w:rPr>
          <w:rFonts w:asciiTheme="minorHAnsi" w:hAnsiTheme="minorHAnsi" w:cstheme="minorHAnsi"/>
          <w:b/>
          <w:bCs/>
        </w:rPr>
        <w:t>annual goals for this reporting period</w:t>
      </w:r>
    </w:p>
    <w:p w14:paraId="7F8CA4A5" w14:textId="77777777" w:rsidR="009838AE" w:rsidRDefault="009838AE" w:rsidP="009838AE">
      <w:pPr>
        <w:spacing w:after="0" w:line="264" w:lineRule="auto"/>
        <w:rPr>
          <w:rFonts w:asciiTheme="minorHAnsi" w:hAnsiTheme="minorHAnsi" w:cstheme="minorHAnsi"/>
        </w:rPr>
      </w:pPr>
      <w:r w:rsidRPr="009B1892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9B1892">
        <w:rPr>
          <w:rFonts w:asciiTheme="minorHAnsi" w:hAnsiTheme="minorHAnsi" w:cstheme="minorHAnsi"/>
        </w:rPr>
        <w:instrText xml:space="preserve"> FORMTEXT </w:instrText>
      </w:r>
      <w:r w:rsidRPr="009B1892">
        <w:rPr>
          <w:rFonts w:asciiTheme="minorHAnsi" w:hAnsiTheme="minorHAnsi" w:cstheme="minorHAnsi"/>
        </w:rPr>
      </w:r>
      <w:r w:rsidRPr="009B1892">
        <w:rPr>
          <w:rFonts w:asciiTheme="minorHAnsi" w:hAnsiTheme="minorHAnsi" w:cstheme="minorHAnsi"/>
        </w:rPr>
        <w:fldChar w:fldCharType="separate"/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</w:rPr>
        <w:fldChar w:fldCharType="end"/>
      </w:r>
      <w:bookmarkEnd w:id="5"/>
      <w:r w:rsidRPr="009B1892">
        <w:rPr>
          <w:rFonts w:asciiTheme="minorHAnsi" w:hAnsiTheme="minorHAnsi" w:cstheme="minorHAnsi"/>
        </w:rPr>
        <w:t xml:space="preserve"> </w:t>
      </w:r>
    </w:p>
    <w:p w14:paraId="519546CD" w14:textId="77777777" w:rsidR="002C70C0" w:rsidRPr="009B1892" w:rsidRDefault="002C70C0" w:rsidP="009838AE">
      <w:pPr>
        <w:spacing w:after="0" w:line="264" w:lineRule="auto"/>
        <w:rPr>
          <w:rFonts w:asciiTheme="minorHAnsi" w:hAnsiTheme="minorHAnsi" w:cstheme="minorHAnsi"/>
        </w:rPr>
      </w:pPr>
    </w:p>
    <w:p w14:paraId="66C9FFDC" w14:textId="77777777" w:rsidR="002C70C0" w:rsidRPr="00D33661" w:rsidRDefault="004302F3" w:rsidP="002C70C0">
      <w:pPr>
        <w:spacing w:line="240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M</w:t>
      </w:r>
      <w:r w:rsidR="002C70C0" w:rsidRPr="00D33661">
        <w:rPr>
          <w:rFonts w:asciiTheme="minorHAnsi" w:hAnsiTheme="minorHAnsi" w:cstheme="minorHAnsi"/>
          <w:b/>
          <w:bCs/>
        </w:rPr>
        <w:t xml:space="preserve">ajor accomplishments and </w:t>
      </w:r>
      <w:r>
        <w:rPr>
          <w:rFonts w:asciiTheme="minorHAnsi" w:hAnsiTheme="minorHAnsi" w:cstheme="minorHAnsi"/>
          <w:b/>
          <w:bCs/>
        </w:rPr>
        <w:t>r</w:t>
      </w:r>
      <w:r w:rsidR="002C70C0" w:rsidRPr="00D33661">
        <w:rPr>
          <w:rFonts w:asciiTheme="minorHAnsi" w:hAnsiTheme="minorHAnsi" w:cstheme="minorHAnsi"/>
          <w:b/>
          <w:bCs/>
        </w:rPr>
        <w:t>esults in reporting period</w:t>
      </w:r>
    </w:p>
    <w:p w14:paraId="6E698F82" w14:textId="77777777" w:rsidR="002C70C0" w:rsidRPr="009B1892" w:rsidRDefault="002C70C0" w:rsidP="002C70C0">
      <w:pPr>
        <w:spacing w:after="0" w:line="264" w:lineRule="auto"/>
        <w:rPr>
          <w:rFonts w:asciiTheme="minorHAnsi" w:hAnsiTheme="minorHAnsi" w:cstheme="minorHAnsi"/>
        </w:rPr>
      </w:pPr>
      <w:r w:rsidRPr="009B1892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9B1892">
        <w:rPr>
          <w:rFonts w:asciiTheme="minorHAnsi" w:hAnsiTheme="minorHAnsi" w:cstheme="minorHAnsi"/>
        </w:rPr>
        <w:instrText xml:space="preserve"> FORMTEXT </w:instrText>
      </w:r>
      <w:r w:rsidRPr="009B1892">
        <w:rPr>
          <w:rFonts w:asciiTheme="minorHAnsi" w:hAnsiTheme="minorHAnsi" w:cstheme="minorHAnsi"/>
        </w:rPr>
      </w:r>
      <w:r w:rsidRPr="009B1892">
        <w:rPr>
          <w:rFonts w:asciiTheme="minorHAnsi" w:hAnsiTheme="minorHAnsi" w:cstheme="minorHAnsi"/>
        </w:rPr>
        <w:fldChar w:fldCharType="separate"/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</w:rPr>
        <w:fldChar w:fldCharType="end"/>
      </w:r>
      <w:bookmarkEnd w:id="6"/>
    </w:p>
    <w:p w14:paraId="62B36057" w14:textId="77777777" w:rsidR="009838AE" w:rsidRDefault="009838AE" w:rsidP="009838AE">
      <w:pPr>
        <w:spacing w:after="0" w:line="240" w:lineRule="auto"/>
        <w:rPr>
          <w:rFonts w:asciiTheme="minorHAnsi" w:hAnsiTheme="minorHAnsi" w:cstheme="minorHAnsi"/>
        </w:rPr>
      </w:pPr>
    </w:p>
    <w:p w14:paraId="1683DC06" w14:textId="77777777" w:rsidR="009B1892" w:rsidRPr="00D33661" w:rsidRDefault="004302F3" w:rsidP="00173CDE">
      <w:p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Arisen or noted </w:t>
      </w:r>
      <w:r w:rsidR="004F6620">
        <w:rPr>
          <w:rFonts w:asciiTheme="minorHAnsi" w:hAnsiTheme="minorHAnsi" w:cstheme="minorHAnsi"/>
          <w:b/>
          <w:bCs/>
        </w:rPr>
        <w:t>s</w:t>
      </w:r>
      <w:r w:rsidR="008E4384" w:rsidRPr="00D33661">
        <w:rPr>
          <w:rFonts w:asciiTheme="minorHAnsi" w:hAnsiTheme="minorHAnsi" w:cstheme="minorHAnsi"/>
          <w:b/>
          <w:bCs/>
        </w:rPr>
        <w:t>cience issues</w:t>
      </w:r>
    </w:p>
    <w:p w14:paraId="5B9C93AA" w14:textId="77777777" w:rsidR="009B1892" w:rsidRPr="009B1892" w:rsidRDefault="009B1892" w:rsidP="009838AE">
      <w:pPr>
        <w:spacing w:after="0" w:line="264" w:lineRule="auto"/>
        <w:rPr>
          <w:rFonts w:asciiTheme="minorHAnsi" w:hAnsiTheme="minorHAnsi" w:cstheme="minorHAnsi"/>
        </w:rPr>
      </w:pPr>
      <w:r w:rsidRPr="009B1892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B1892">
        <w:rPr>
          <w:rFonts w:asciiTheme="minorHAnsi" w:hAnsiTheme="minorHAnsi" w:cstheme="minorHAnsi"/>
        </w:rPr>
        <w:instrText xml:space="preserve"> FORMTEXT </w:instrText>
      </w:r>
      <w:r w:rsidRPr="009B1892">
        <w:rPr>
          <w:rFonts w:asciiTheme="minorHAnsi" w:hAnsiTheme="minorHAnsi" w:cstheme="minorHAnsi"/>
        </w:rPr>
      </w:r>
      <w:r w:rsidRPr="009B1892">
        <w:rPr>
          <w:rFonts w:asciiTheme="minorHAnsi" w:hAnsiTheme="minorHAnsi" w:cstheme="minorHAnsi"/>
        </w:rPr>
        <w:fldChar w:fldCharType="separate"/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</w:rPr>
        <w:fldChar w:fldCharType="end"/>
      </w:r>
      <w:bookmarkEnd w:id="7"/>
      <w:r w:rsidRPr="009B1892">
        <w:rPr>
          <w:rFonts w:asciiTheme="minorHAnsi" w:hAnsiTheme="minorHAnsi" w:cstheme="minorHAnsi"/>
        </w:rPr>
        <w:t xml:space="preserve"> </w:t>
      </w:r>
    </w:p>
    <w:p w14:paraId="20D9D785" w14:textId="77777777" w:rsidR="009838AE" w:rsidRDefault="009838AE" w:rsidP="009838AE">
      <w:pPr>
        <w:spacing w:after="0" w:line="240" w:lineRule="auto"/>
        <w:rPr>
          <w:rFonts w:asciiTheme="minorHAnsi" w:hAnsiTheme="minorHAnsi" w:cstheme="minorHAnsi"/>
        </w:rPr>
      </w:pPr>
    </w:p>
    <w:p w14:paraId="602DDF55" w14:textId="77777777" w:rsidR="008E4384" w:rsidRPr="00D33661" w:rsidRDefault="009838AE" w:rsidP="00173CDE">
      <w:pPr>
        <w:spacing w:line="240" w:lineRule="auto"/>
        <w:rPr>
          <w:rFonts w:asciiTheme="minorHAnsi" w:hAnsiTheme="minorHAnsi" w:cstheme="minorHAnsi"/>
          <w:b/>
          <w:bCs/>
        </w:rPr>
      </w:pPr>
      <w:r w:rsidRPr="00D33661">
        <w:rPr>
          <w:rFonts w:asciiTheme="minorHAnsi" w:hAnsiTheme="minorHAnsi" w:cstheme="minorHAnsi"/>
          <w:b/>
          <w:bCs/>
        </w:rPr>
        <w:t xml:space="preserve">Emerging </w:t>
      </w:r>
      <w:r w:rsidR="009B1892" w:rsidRPr="00D33661">
        <w:rPr>
          <w:rFonts w:asciiTheme="minorHAnsi" w:hAnsiTheme="minorHAnsi" w:cstheme="minorHAnsi"/>
          <w:b/>
          <w:bCs/>
        </w:rPr>
        <w:t>Science</w:t>
      </w:r>
    </w:p>
    <w:p w14:paraId="5ADDADCC" w14:textId="77777777" w:rsidR="009B1892" w:rsidRPr="009B1892" w:rsidRDefault="009B1892" w:rsidP="009838AE">
      <w:pPr>
        <w:spacing w:after="0" w:line="264" w:lineRule="auto"/>
        <w:rPr>
          <w:rFonts w:asciiTheme="minorHAnsi" w:hAnsiTheme="minorHAnsi" w:cstheme="minorHAnsi"/>
        </w:rPr>
      </w:pPr>
      <w:r w:rsidRPr="009B1892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9B1892">
        <w:rPr>
          <w:rFonts w:asciiTheme="minorHAnsi" w:hAnsiTheme="minorHAnsi" w:cstheme="minorHAnsi"/>
        </w:rPr>
        <w:instrText xml:space="preserve"> FORMTEXT </w:instrText>
      </w:r>
      <w:r w:rsidRPr="009B1892">
        <w:rPr>
          <w:rFonts w:asciiTheme="minorHAnsi" w:hAnsiTheme="minorHAnsi" w:cstheme="minorHAnsi"/>
        </w:rPr>
      </w:r>
      <w:r w:rsidRPr="009B1892">
        <w:rPr>
          <w:rFonts w:asciiTheme="minorHAnsi" w:hAnsiTheme="minorHAnsi" w:cstheme="minorHAnsi"/>
        </w:rPr>
        <w:fldChar w:fldCharType="separate"/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</w:rPr>
        <w:fldChar w:fldCharType="end"/>
      </w:r>
      <w:bookmarkEnd w:id="8"/>
    </w:p>
    <w:p w14:paraId="056156DC" w14:textId="77777777" w:rsidR="009838AE" w:rsidRDefault="009838AE" w:rsidP="009838AE">
      <w:pPr>
        <w:spacing w:after="0" w:line="240" w:lineRule="auto"/>
        <w:rPr>
          <w:rFonts w:asciiTheme="minorHAnsi" w:hAnsiTheme="minorHAnsi" w:cstheme="minorHAnsi"/>
        </w:rPr>
      </w:pPr>
    </w:p>
    <w:p w14:paraId="024DF10B" w14:textId="77777777" w:rsidR="00173CDE" w:rsidRPr="00D33661" w:rsidRDefault="009B1892" w:rsidP="00173CDE">
      <w:pPr>
        <w:spacing w:line="240" w:lineRule="auto"/>
        <w:rPr>
          <w:rFonts w:asciiTheme="minorHAnsi" w:hAnsiTheme="minorHAnsi" w:cstheme="minorHAnsi"/>
          <w:b/>
          <w:bCs/>
        </w:rPr>
      </w:pPr>
      <w:r w:rsidRPr="00D33661">
        <w:rPr>
          <w:rFonts w:asciiTheme="minorHAnsi" w:hAnsiTheme="minorHAnsi" w:cstheme="minorHAnsi"/>
          <w:b/>
          <w:bCs/>
        </w:rPr>
        <w:t>Future plans</w:t>
      </w:r>
    </w:p>
    <w:p w14:paraId="0324F28A" w14:textId="77777777" w:rsidR="009B1892" w:rsidRPr="009B1892" w:rsidRDefault="009B1892" w:rsidP="009838AE">
      <w:pPr>
        <w:spacing w:after="0" w:line="264" w:lineRule="auto"/>
        <w:rPr>
          <w:rFonts w:asciiTheme="minorHAnsi" w:hAnsiTheme="minorHAnsi" w:cstheme="minorHAnsi"/>
        </w:rPr>
      </w:pPr>
      <w:r w:rsidRPr="009B1892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9B1892">
        <w:rPr>
          <w:rFonts w:asciiTheme="minorHAnsi" w:hAnsiTheme="minorHAnsi" w:cstheme="minorHAnsi"/>
        </w:rPr>
        <w:instrText xml:space="preserve"> FORMTEXT </w:instrText>
      </w:r>
      <w:r w:rsidRPr="009B1892">
        <w:rPr>
          <w:rFonts w:asciiTheme="minorHAnsi" w:hAnsiTheme="minorHAnsi" w:cstheme="minorHAnsi"/>
        </w:rPr>
      </w:r>
      <w:r w:rsidRPr="009B1892">
        <w:rPr>
          <w:rFonts w:asciiTheme="minorHAnsi" w:hAnsiTheme="minorHAnsi" w:cstheme="minorHAnsi"/>
        </w:rPr>
        <w:fldChar w:fldCharType="separate"/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</w:rPr>
        <w:fldChar w:fldCharType="end"/>
      </w:r>
      <w:bookmarkEnd w:id="9"/>
    </w:p>
    <w:p w14:paraId="3B794CCF" w14:textId="77777777" w:rsidR="009838AE" w:rsidRDefault="009838AE" w:rsidP="009838AE">
      <w:pPr>
        <w:spacing w:after="0" w:line="240" w:lineRule="auto"/>
        <w:rPr>
          <w:rFonts w:asciiTheme="minorHAnsi" w:hAnsiTheme="minorHAnsi" w:cstheme="minorHAnsi"/>
        </w:rPr>
      </w:pPr>
    </w:p>
    <w:p w14:paraId="37848646" w14:textId="77777777" w:rsidR="00173CDE" w:rsidRPr="00D33661" w:rsidRDefault="008E4384" w:rsidP="00173CDE">
      <w:pPr>
        <w:spacing w:line="240" w:lineRule="auto"/>
        <w:rPr>
          <w:rFonts w:asciiTheme="minorHAnsi" w:hAnsiTheme="minorHAnsi" w:cstheme="minorHAnsi"/>
          <w:b/>
          <w:bCs/>
        </w:rPr>
      </w:pPr>
      <w:r w:rsidRPr="00D33661">
        <w:rPr>
          <w:rFonts w:asciiTheme="minorHAnsi" w:hAnsiTheme="minorHAnsi" w:cstheme="minorHAnsi"/>
          <w:b/>
          <w:bCs/>
        </w:rPr>
        <w:t>R</w:t>
      </w:r>
      <w:r w:rsidR="004F5497" w:rsidRPr="00D33661">
        <w:rPr>
          <w:rFonts w:asciiTheme="minorHAnsi" w:hAnsiTheme="minorHAnsi" w:cstheme="minorHAnsi"/>
          <w:b/>
          <w:bCs/>
        </w:rPr>
        <w:t>ecommendation</w:t>
      </w:r>
      <w:r w:rsidR="00D33661">
        <w:rPr>
          <w:rFonts w:asciiTheme="minorHAnsi" w:hAnsiTheme="minorHAnsi" w:cstheme="minorHAnsi"/>
          <w:b/>
          <w:bCs/>
        </w:rPr>
        <w:t>s</w:t>
      </w:r>
      <w:r w:rsidR="00F82E2D">
        <w:rPr>
          <w:rFonts w:asciiTheme="minorHAnsi" w:hAnsiTheme="minorHAnsi" w:cstheme="minorHAnsi"/>
          <w:b/>
          <w:bCs/>
        </w:rPr>
        <w:t xml:space="preserve"> to Panel</w:t>
      </w:r>
    </w:p>
    <w:p w14:paraId="721FFEE6" w14:textId="77777777" w:rsidR="008A5816" w:rsidRPr="009B1892" w:rsidRDefault="009B1892" w:rsidP="009838AE">
      <w:pPr>
        <w:spacing w:after="0" w:line="264" w:lineRule="auto"/>
        <w:rPr>
          <w:rFonts w:asciiTheme="minorHAnsi" w:hAnsiTheme="minorHAnsi" w:cstheme="minorHAnsi"/>
        </w:rPr>
      </w:pPr>
      <w:r w:rsidRPr="009B1892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9B1892">
        <w:rPr>
          <w:rFonts w:asciiTheme="minorHAnsi" w:hAnsiTheme="minorHAnsi" w:cstheme="minorHAnsi"/>
        </w:rPr>
        <w:instrText xml:space="preserve"> FORMTEXT </w:instrText>
      </w:r>
      <w:r w:rsidRPr="009B1892">
        <w:rPr>
          <w:rFonts w:asciiTheme="minorHAnsi" w:hAnsiTheme="minorHAnsi" w:cstheme="minorHAnsi"/>
        </w:rPr>
      </w:r>
      <w:r w:rsidRPr="009B1892">
        <w:rPr>
          <w:rFonts w:asciiTheme="minorHAnsi" w:hAnsiTheme="minorHAnsi" w:cstheme="minorHAnsi"/>
        </w:rPr>
        <w:fldChar w:fldCharType="separate"/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  <w:noProof/>
        </w:rPr>
        <w:t> </w:t>
      </w:r>
      <w:r w:rsidRPr="009B1892">
        <w:rPr>
          <w:rFonts w:asciiTheme="minorHAnsi" w:hAnsiTheme="minorHAnsi" w:cstheme="minorHAnsi"/>
        </w:rPr>
        <w:fldChar w:fldCharType="end"/>
      </w:r>
      <w:bookmarkEnd w:id="10"/>
    </w:p>
    <w:p w14:paraId="5082A4BB" w14:textId="77777777" w:rsidR="00B069D1" w:rsidRDefault="00B069D1" w:rsidP="00173CDE"/>
    <w:p w14:paraId="3EF6786B" w14:textId="77777777" w:rsidR="00F82E2D" w:rsidRDefault="00F82E2D" w:rsidP="00173CDE">
      <w:pPr>
        <w:rPr>
          <w:rFonts w:asciiTheme="minorHAnsi" w:hAnsiTheme="minorHAnsi"/>
          <w:b/>
          <w:bCs/>
        </w:rPr>
      </w:pPr>
      <w:r w:rsidRPr="0035223F">
        <w:rPr>
          <w:rFonts w:asciiTheme="minorHAnsi" w:hAnsiTheme="minorHAnsi"/>
          <w:b/>
          <w:bCs/>
        </w:rPr>
        <w:t>Considerations for SSG</w:t>
      </w:r>
    </w:p>
    <w:p w14:paraId="10767C96" w14:textId="77777777" w:rsidR="00F82E2D" w:rsidRDefault="00F82E2D" w:rsidP="00173CDE">
      <w:pPr>
        <w:rPr>
          <w:rFonts w:asciiTheme="minorHAnsi" w:hAnsiTheme="minorHAnsi" w:cstheme="minorHAnsi"/>
        </w:rPr>
      </w:pPr>
      <w:r w:rsidRPr="00E976E5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2E2D">
        <w:rPr>
          <w:rFonts w:asciiTheme="minorHAnsi" w:hAnsiTheme="minorHAnsi" w:cstheme="minorHAnsi"/>
        </w:rPr>
        <w:instrText xml:space="preserve"> FORMTEXT </w:instrText>
      </w:r>
      <w:r w:rsidRPr="00E976E5">
        <w:rPr>
          <w:rFonts w:asciiTheme="minorHAnsi" w:hAnsiTheme="minorHAnsi" w:cstheme="minorHAnsi"/>
        </w:rPr>
      </w:r>
      <w:r w:rsidRPr="00E976E5">
        <w:rPr>
          <w:rFonts w:asciiTheme="minorHAnsi" w:hAnsiTheme="minorHAnsi" w:cstheme="minorHAnsi"/>
        </w:rPr>
        <w:fldChar w:fldCharType="separate"/>
      </w:r>
      <w:r w:rsidRPr="00F82E2D">
        <w:rPr>
          <w:rFonts w:asciiTheme="minorHAnsi" w:hAnsiTheme="minorHAnsi" w:cstheme="minorHAnsi"/>
          <w:noProof/>
        </w:rPr>
        <w:t> </w:t>
      </w:r>
      <w:r w:rsidRPr="00F82E2D">
        <w:rPr>
          <w:rFonts w:asciiTheme="minorHAnsi" w:hAnsiTheme="minorHAnsi" w:cstheme="minorHAnsi"/>
          <w:noProof/>
        </w:rPr>
        <w:t> </w:t>
      </w:r>
      <w:r w:rsidRPr="00F82E2D">
        <w:rPr>
          <w:rFonts w:asciiTheme="minorHAnsi" w:hAnsiTheme="minorHAnsi" w:cstheme="minorHAnsi"/>
          <w:noProof/>
        </w:rPr>
        <w:t> </w:t>
      </w:r>
      <w:r w:rsidRPr="00F82E2D">
        <w:rPr>
          <w:rFonts w:asciiTheme="minorHAnsi" w:hAnsiTheme="minorHAnsi" w:cstheme="minorHAnsi"/>
          <w:noProof/>
        </w:rPr>
        <w:t> </w:t>
      </w:r>
      <w:r w:rsidRPr="00F82E2D">
        <w:rPr>
          <w:rFonts w:asciiTheme="minorHAnsi" w:hAnsiTheme="minorHAnsi" w:cstheme="minorHAnsi"/>
          <w:noProof/>
        </w:rPr>
        <w:t> </w:t>
      </w:r>
      <w:r w:rsidRPr="00E976E5">
        <w:rPr>
          <w:rFonts w:asciiTheme="minorHAnsi" w:hAnsiTheme="minorHAnsi" w:cstheme="minorHAnsi"/>
        </w:rPr>
        <w:fldChar w:fldCharType="end"/>
      </w:r>
    </w:p>
    <w:p w14:paraId="2C96468F" w14:textId="77777777" w:rsidR="00F82E2D" w:rsidRDefault="00F82E2D" w:rsidP="00F82E2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Additional Remarks</w:t>
      </w:r>
    </w:p>
    <w:p w14:paraId="1C1D9B0B" w14:textId="77777777" w:rsidR="00F82E2D" w:rsidRPr="00DF54A3" w:rsidRDefault="00F82E2D" w:rsidP="00F82E2D">
      <w:pPr>
        <w:rPr>
          <w:rFonts w:asciiTheme="minorHAnsi" w:hAnsiTheme="minorHAnsi"/>
        </w:rPr>
      </w:pPr>
      <w:r w:rsidRPr="00DF54A3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F54A3">
        <w:rPr>
          <w:rFonts w:asciiTheme="minorHAnsi" w:hAnsiTheme="minorHAnsi" w:cstheme="minorHAnsi"/>
        </w:rPr>
        <w:instrText xml:space="preserve"> FORMTEXT </w:instrText>
      </w:r>
      <w:r w:rsidRPr="00DF54A3">
        <w:rPr>
          <w:rFonts w:asciiTheme="minorHAnsi" w:hAnsiTheme="minorHAnsi" w:cstheme="minorHAnsi"/>
        </w:rPr>
      </w:r>
      <w:r w:rsidRPr="00DF54A3">
        <w:rPr>
          <w:rFonts w:asciiTheme="minorHAnsi" w:hAnsiTheme="minorHAnsi" w:cstheme="minorHAnsi"/>
        </w:rPr>
        <w:fldChar w:fldCharType="separate"/>
      </w:r>
      <w:r w:rsidRPr="00DF54A3">
        <w:rPr>
          <w:rFonts w:asciiTheme="minorHAnsi" w:hAnsiTheme="minorHAnsi" w:cstheme="minorHAnsi"/>
          <w:noProof/>
        </w:rPr>
        <w:t> </w:t>
      </w:r>
      <w:r w:rsidRPr="00DF54A3">
        <w:rPr>
          <w:rFonts w:asciiTheme="minorHAnsi" w:hAnsiTheme="minorHAnsi" w:cstheme="minorHAnsi"/>
          <w:noProof/>
        </w:rPr>
        <w:t> </w:t>
      </w:r>
      <w:r w:rsidRPr="00DF54A3">
        <w:rPr>
          <w:rFonts w:asciiTheme="minorHAnsi" w:hAnsiTheme="minorHAnsi" w:cstheme="minorHAnsi"/>
          <w:noProof/>
        </w:rPr>
        <w:t> </w:t>
      </w:r>
      <w:r w:rsidRPr="00DF54A3">
        <w:rPr>
          <w:rFonts w:asciiTheme="minorHAnsi" w:hAnsiTheme="minorHAnsi" w:cstheme="minorHAnsi"/>
          <w:noProof/>
        </w:rPr>
        <w:t> </w:t>
      </w:r>
      <w:r w:rsidRPr="00DF54A3">
        <w:rPr>
          <w:rFonts w:asciiTheme="minorHAnsi" w:hAnsiTheme="minorHAnsi" w:cstheme="minorHAnsi"/>
          <w:noProof/>
        </w:rPr>
        <w:t> </w:t>
      </w:r>
      <w:r w:rsidRPr="00DF54A3">
        <w:rPr>
          <w:rFonts w:asciiTheme="minorHAnsi" w:hAnsiTheme="minorHAnsi" w:cstheme="minorHAnsi"/>
        </w:rPr>
        <w:fldChar w:fldCharType="end"/>
      </w:r>
    </w:p>
    <w:p w14:paraId="36D1A63A" w14:textId="77777777" w:rsidR="00F82E2D" w:rsidRPr="0035223F" w:rsidRDefault="00F82E2D" w:rsidP="00173CDE">
      <w:pPr>
        <w:rPr>
          <w:rFonts w:asciiTheme="minorHAnsi" w:hAnsiTheme="minorHAnsi"/>
        </w:rPr>
      </w:pPr>
    </w:p>
    <w:sectPr w:rsidR="00F82E2D" w:rsidRPr="0035223F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C68A" w14:textId="77777777" w:rsidR="00C26876" w:rsidRDefault="00C26876" w:rsidP="00173CDE">
      <w:pPr>
        <w:spacing w:after="0" w:line="240" w:lineRule="auto"/>
      </w:pPr>
      <w:r>
        <w:separator/>
      </w:r>
    </w:p>
  </w:endnote>
  <w:endnote w:type="continuationSeparator" w:id="0">
    <w:p w14:paraId="4318E66F" w14:textId="77777777" w:rsidR="00C26876" w:rsidRDefault="00C26876" w:rsidP="0017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6532" w14:textId="77777777" w:rsidR="00C26876" w:rsidRDefault="00C26876" w:rsidP="00173CDE">
      <w:pPr>
        <w:spacing w:after="0" w:line="240" w:lineRule="auto"/>
      </w:pPr>
      <w:r>
        <w:separator/>
      </w:r>
    </w:p>
  </w:footnote>
  <w:footnote w:type="continuationSeparator" w:id="0">
    <w:p w14:paraId="0486C4DB" w14:textId="77777777" w:rsidR="00C26876" w:rsidRDefault="00C26876" w:rsidP="00173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27BB"/>
    <w:multiLevelType w:val="hybridMultilevel"/>
    <w:tmpl w:val="886AC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3175F"/>
    <w:multiLevelType w:val="hybridMultilevel"/>
    <w:tmpl w:val="8B7C9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40E92"/>
    <w:multiLevelType w:val="hybridMultilevel"/>
    <w:tmpl w:val="4B8E0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F5DF3"/>
    <w:multiLevelType w:val="hybridMultilevel"/>
    <w:tmpl w:val="F36AD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53916">
    <w:abstractNumId w:val="0"/>
  </w:num>
  <w:num w:numId="2" w16cid:durableId="1917857886">
    <w:abstractNumId w:val="3"/>
  </w:num>
  <w:num w:numId="3" w16cid:durableId="30498277">
    <w:abstractNumId w:val="2"/>
  </w:num>
  <w:num w:numId="4" w16cid:durableId="1060980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27"/>
    <w:rsid w:val="000900EF"/>
    <w:rsid w:val="000B087F"/>
    <w:rsid w:val="000D7423"/>
    <w:rsid w:val="000F1B61"/>
    <w:rsid w:val="00133407"/>
    <w:rsid w:val="001476BA"/>
    <w:rsid w:val="00173CDE"/>
    <w:rsid w:val="00186416"/>
    <w:rsid w:val="001A4715"/>
    <w:rsid w:val="00210C33"/>
    <w:rsid w:val="00212711"/>
    <w:rsid w:val="00235C60"/>
    <w:rsid w:val="002A20DD"/>
    <w:rsid w:val="002C70C0"/>
    <w:rsid w:val="002F7338"/>
    <w:rsid w:val="003107D9"/>
    <w:rsid w:val="00343C1E"/>
    <w:rsid w:val="0035223F"/>
    <w:rsid w:val="003F62BC"/>
    <w:rsid w:val="0041172F"/>
    <w:rsid w:val="004302F3"/>
    <w:rsid w:val="0044561E"/>
    <w:rsid w:val="00465AA6"/>
    <w:rsid w:val="00467114"/>
    <w:rsid w:val="0047301A"/>
    <w:rsid w:val="00483F87"/>
    <w:rsid w:val="004B6A27"/>
    <w:rsid w:val="004C185E"/>
    <w:rsid w:val="004F5497"/>
    <w:rsid w:val="004F6620"/>
    <w:rsid w:val="00522DAE"/>
    <w:rsid w:val="005550FF"/>
    <w:rsid w:val="0057397E"/>
    <w:rsid w:val="005B2B50"/>
    <w:rsid w:val="005D2774"/>
    <w:rsid w:val="00617F02"/>
    <w:rsid w:val="00650D1E"/>
    <w:rsid w:val="00670F8F"/>
    <w:rsid w:val="00684ACD"/>
    <w:rsid w:val="006A2DB5"/>
    <w:rsid w:val="00727D66"/>
    <w:rsid w:val="0073207E"/>
    <w:rsid w:val="007334B3"/>
    <w:rsid w:val="00742F7C"/>
    <w:rsid w:val="007445BE"/>
    <w:rsid w:val="0075228B"/>
    <w:rsid w:val="007734F4"/>
    <w:rsid w:val="007C013B"/>
    <w:rsid w:val="007D4AE6"/>
    <w:rsid w:val="00802D8B"/>
    <w:rsid w:val="00827050"/>
    <w:rsid w:val="008325D6"/>
    <w:rsid w:val="008762A7"/>
    <w:rsid w:val="008A3830"/>
    <w:rsid w:val="008A5816"/>
    <w:rsid w:val="008C1A55"/>
    <w:rsid w:val="008C3D89"/>
    <w:rsid w:val="008E3E02"/>
    <w:rsid w:val="008E4384"/>
    <w:rsid w:val="008E6FFF"/>
    <w:rsid w:val="00905627"/>
    <w:rsid w:val="00917060"/>
    <w:rsid w:val="009838AE"/>
    <w:rsid w:val="009B1892"/>
    <w:rsid w:val="009D5706"/>
    <w:rsid w:val="009E1B27"/>
    <w:rsid w:val="009F65B4"/>
    <w:rsid w:val="00A1567F"/>
    <w:rsid w:val="00A20863"/>
    <w:rsid w:val="00A340DE"/>
    <w:rsid w:val="00A71E32"/>
    <w:rsid w:val="00AA5220"/>
    <w:rsid w:val="00B069D1"/>
    <w:rsid w:val="00B316B8"/>
    <w:rsid w:val="00B51A41"/>
    <w:rsid w:val="00BB1A36"/>
    <w:rsid w:val="00BC39A2"/>
    <w:rsid w:val="00C1608E"/>
    <w:rsid w:val="00C25405"/>
    <w:rsid w:val="00C26876"/>
    <w:rsid w:val="00C62964"/>
    <w:rsid w:val="00C655C1"/>
    <w:rsid w:val="00C84FC9"/>
    <w:rsid w:val="00CB0B9D"/>
    <w:rsid w:val="00D33661"/>
    <w:rsid w:val="00D60FB5"/>
    <w:rsid w:val="00D62F5F"/>
    <w:rsid w:val="00D73CCD"/>
    <w:rsid w:val="00D75D11"/>
    <w:rsid w:val="00D80273"/>
    <w:rsid w:val="00D82B29"/>
    <w:rsid w:val="00D97B30"/>
    <w:rsid w:val="00DA488D"/>
    <w:rsid w:val="00DD0676"/>
    <w:rsid w:val="00DE4C61"/>
    <w:rsid w:val="00E01A38"/>
    <w:rsid w:val="00E10BDF"/>
    <w:rsid w:val="00E63AEC"/>
    <w:rsid w:val="00E721B1"/>
    <w:rsid w:val="00E976E5"/>
    <w:rsid w:val="00EB05EC"/>
    <w:rsid w:val="00EC6631"/>
    <w:rsid w:val="00F15831"/>
    <w:rsid w:val="00F15A83"/>
    <w:rsid w:val="00F2307D"/>
    <w:rsid w:val="00F74742"/>
    <w:rsid w:val="00F82E2D"/>
    <w:rsid w:val="00F94591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5EF13"/>
  <w15:chartTrackingRefBased/>
  <w15:docId w15:val="{BEBB888D-812A-5C40-9DD0-2018475B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72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C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7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CD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E4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E2D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rnande/Documents/Magic%20Briefcase/GEWEX/Forms,%20Templates%20and%20Examples/Templates%20Reports/Template%20Rapporteurs%20report-V3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Rapporteurs report-V3.dotx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 Vervoort</dc:creator>
  <cp:keywords/>
  <dc:description/>
  <cp:lastModifiedBy>Fernande P Vervoort</cp:lastModifiedBy>
  <cp:revision>1</cp:revision>
  <dcterms:created xsi:type="dcterms:W3CDTF">2022-07-22T19:21:00Z</dcterms:created>
  <dcterms:modified xsi:type="dcterms:W3CDTF">2022-07-22T19:21:00Z</dcterms:modified>
</cp:coreProperties>
</file>